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4F7E58" w14:textId="77777777" w:rsidR="002E5A7A" w:rsidRDefault="00DD2A8B" w:rsidP="003663FF">
      <w:pPr>
        <w:adjustRightInd w:val="0"/>
        <w:snapToGrid w:val="0"/>
        <w:rPr>
          <w:rFonts w:ascii="黑体" w:eastAsia="黑体" w:hAnsi="黑体"/>
          <w:szCs w:val="32"/>
        </w:rPr>
      </w:pPr>
      <w:r>
        <w:rPr>
          <w:rFonts w:ascii="黑体" w:eastAsia="黑体" w:hAnsi="黑体"/>
          <w:szCs w:val="32"/>
        </w:rPr>
        <w:t>附件1</w:t>
      </w:r>
    </w:p>
    <w:p w14:paraId="2EAEC8D7" w14:textId="77777777" w:rsidR="002E5A7A" w:rsidRDefault="00DD2A8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025BB5E7" w14:textId="77777777" w:rsidR="002E5A7A" w:rsidRDefault="00DD2A8B">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2E5A7A" w14:paraId="739A1961" w14:textId="77777777" w:rsidTr="00E062AA">
        <w:trPr>
          <w:trHeight w:val="510"/>
        </w:trPr>
        <w:tc>
          <w:tcPr>
            <w:tcW w:w="1771" w:type="dxa"/>
            <w:vAlign w:val="center"/>
          </w:tcPr>
          <w:p w14:paraId="135E1193" w14:textId="77777777" w:rsidR="002E5A7A" w:rsidRDefault="00DD2A8B">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1AD4DFCA" w14:textId="15539934" w:rsidR="002E5A7A" w:rsidRPr="00E31AC5" w:rsidRDefault="00D74648" w:rsidP="00EE60C8">
            <w:pPr>
              <w:adjustRightInd w:val="0"/>
              <w:snapToGrid w:val="0"/>
              <w:jc w:val="center"/>
              <w:rPr>
                <w:rFonts w:ascii="宋体" w:eastAsia="宋体" w:hAnsi="宋体"/>
                <w:sz w:val="21"/>
                <w:szCs w:val="21"/>
              </w:rPr>
            </w:pPr>
            <w:r w:rsidRPr="00D74648">
              <w:rPr>
                <w:rFonts w:ascii="宋体" w:eastAsia="宋体" w:hAnsi="宋体" w:hint="eastAsia"/>
                <w:sz w:val="21"/>
                <w:szCs w:val="21"/>
              </w:rPr>
              <w:t>汽车座椅及内饰涂物新材料生产加工项目</w:t>
            </w:r>
          </w:p>
        </w:tc>
      </w:tr>
      <w:tr w:rsidR="002E5A7A" w14:paraId="362FB188" w14:textId="77777777" w:rsidTr="00E062AA">
        <w:trPr>
          <w:trHeight w:val="510"/>
        </w:trPr>
        <w:tc>
          <w:tcPr>
            <w:tcW w:w="9060" w:type="dxa"/>
            <w:gridSpan w:val="3"/>
            <w:vAlign w:val="center"/>
          </w:tcPr>
          <w:p w14:paraId="79CC85A3" w14:textId="77777777" w:rsidR="002E5A7A" w:rsidRDefault="00DD2A8B">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2E5A7A" w14:paraId="31835F65" w14:textId="77777777" w:rsidTr="00E062AA">
        <w:trPr>
          <w:trHeight w:val="510"/>
        </w:trPr>
        <w:tc>
          <w:tcPr>
            <w:tcW w:w="1771" w:type="dxa"/>
            <w:vAlign w:val="center"/>
          </w:tcPr>
          <w:p w14:paraId="5EBA76DC" w14:textId="77777777" w:rsidR="002E5A7A" w:rsidRDefault="00DD2A8B">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326EC890" w14:textId="77777777" w:rsidR="002E5A7A" w:rsidRDefault="002E5A7A">
            <w:pPr>
              <w:adjustRightInd w:val="0"/>
              <w:snapToGrid w:val="0"/>
              <w:rPr>
                <w:rFonts w:ascii="宋体" w:eastAsia="宋体" w:hAnsi="宋体"/>
                <w:sz w:val="21"/>
                <w:szCs w:val="21"/>
              </w:rPr>
            </w:pPr>
          </w:p>
          <w:p w14:paraId="5F1112B4" w14:textId="77777777" w:rsidR="002E5A7A" w:rsidRDefault="002E5A7A">
            <w:pPr>
              <w:adjustRightInd w:val="0"/>
              <w:snapToGrid w:val="0"/>
              <w:rPr>
                <w:rFonts w:ascii="宋体" w:eastAsia="宋体" w:hAnsi="宋体"/>
                <w:sz w:val="21"/>
                <w:szCs w:val="21"/>
              </w:rPr>
            </w:pPr>
          </w:p>
          <w:p w14:paraId="2D076DCA" w14:textId="77777777" w:rsidR="002E5A7A" w:rsidRDefault="002E5A7A">
            <w:pPr>
              <w:adjustRightInd w:val="0"/>
              <w:snapToGrid w:val="0"/>
              <w:rPr>
                <w:rFonts w:ascii="宋体" w:eastAsia="宋体" w:hAnsi="宋体"/>
                <w:sz w:val="21"/>
                <w:szCs w:val="21"/>
              </w:rPr>
            </w:pPr>
          </w:p>
          <w:p w14:paraId="093FB90A" w14:textId="77777777" w:rsidR="002E5A7A" w:rsidRPr="003663FF" w:rsidRDefault="002E5A7A">
            <w:pPr>
              <w:adjustRightInd w:val="0"/>
              <w:snapToGrid w:val="0"/>
              <w:rPr>
                <w:rFonts w:ascii="宋体" w:eastAsia="宋体" w:hAnsi="宋体"/>
                <w:sz w:val="21"/>
                <w:szCs w:val="21"/>
              </w:rPr>
            </w:pPr>
          </w:p>
          <w:p w14:paraId="6CAA6290" w14:textId="77777777" w:rsidR="00461D68" w:rsidRDefault="00461D68">
            <w:pPr>
              <w:adjustRightInd w:val="0"/>
              <w:snapToGrid w:val="0"/>
              <w:rPr>
                <w:rFonts w:ascii="宋体" w:eastAsia="宋体" w:hAnsi="宋体"/>
                <w:sz w:val="21"/>
                <w:szCs w:val="21"/>
              </w:rPr>
            </w:pPr>
          </w:p>
          <w:p w14:paraId="5F94156A" w14:textId="77777777" w:rsidR="00461D68" w:rsidRDefault="00461D68">
            <w:pPr>
              <w:adjustRightInd w:val="0"/>
              <w:snapToGrid w:val="0"/>
              <w:rPr>
                <w:rFonts w:ascii="宋体" w:eastAsia="宋体" w:hAnsi="宋体"/>
                <w:sz w:val="21"/>
                <w:szCs w:val="21"/>
              </w:rPr>
            </w:pPr>
          </w:p>
          <w:p w14:paraId="4F065AF3" w14:textId="77777777" w:rsidR="00461D68" w:rsidRDefault="00461D68">
            <w:pPr>
              <w:adjustRightInd w:val="0"/>
              <w:snapToGrid w:val="0"/>
              <w:rPr>
                <w:rFonts w:ascii="宋体" w:eastAsia="宋体" w:hAnsi="宋体"/>
                <w:sz w:val="21"/>
                <w:szCs w:val="21"/>
              </w:rPr>
            </w:pPr>
          </w:p>
          <w:p w14:paraId="41DBF524" w14:textId="77777777" w:rsidR="00461D68" w:rsidRDefault="00461D68">
            <w:pPr>
              <w:adjustRightInd w:val="0"/>
              <w:snapToGrid w:val="0"/>
              <w:rPr>
                <w:rFonts w:ascii="宋体" w:eastAsia="宋体" w:hAnsi="宋体"/>
                <w:sz w:val="21"/>
                <w:szCs w:val="21"/>
              </w:rPr>
            </w:pPr>
          </w:p>
          <w:p w14:paraId="2E585041" w14:textId="77777777" w:rsidR="002E5A7A" w:rsidRDefault="002E5A7A">
            <w:pPr>
              <w:adjustRightInd w:val="0"/>
              <w:snapToGrid w:val="0"/>
              <w:rPr>
                <w:rFonts w:ascii="宋体" w:eastAsia="宋体" w:hAnsi="宋体"/>
                <w:sz w:val="21"/>
                <w:szCs w:val="21"/>
              </w:rPr>
            </w:pPr>
          </w:p>
          <w:p w14:paraId="0D0B8FDA" w14:textId="77777777" w:rsidR="002E5A7A" w:rsidRDefault="002E5A7A">
            <w:pPr>
              <w:adjustRightInd w:val="0"/>
              <w:snapToGrid w:val="0"/>
              <w:rPr>
                <w:rFonts w:ascii="宋体" w:eastAsia="宋体" w:hAnsi="宋体"/>
                <w:sz w:val="21"/>
                <w:szCs w:val="21"/>
              </w:rPr>
            </w:pPr>
          </w:p>
          <w:p w14:paraId="0F9A678E" w14:textId="77777777" w:rsidR="002E5A7A" w:rsidRDefault="00DD2A8B">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2E5A7A" w14:paraId="57CEAF2B" w14:textId="77777777" w:rsidTr="00E062AA">
        <w:trPr>
          <w:trHeight w:val="510"/>
        </w:trPr>
        <w:tc>
          <w:tcPr>
            <w:tcW w:w="9060" w:type="dxa"/>
            <w:gridSpan w:val="3"/>
            <w:vAlign w:val="center"/>
          </w:tcPr>
          <w:p w14:paraId="17EF70FF" w14:textId="77777777" w:rsidR="002E5A7A" w:rsidRDefault="00DD2A8B">
            <w:pPr>
              <w:adjustRightInd w:val="0"/>
              <w:snapToGrid w:val="0"/>
              <w:rPr>
                <w:rFonts w:ascii="黑体" w:eastAsia="黑体" w:hAnsi="黑体"/>
                <w:sz w:val="21"/>
                <w:szCs w:val="21"/>
              </w:rPr>
            </w:pPr>
            <w:r>
              <w:rPr>
                <w:rFonts w:ascii="黑体" w:eastAsia="黑体" w:hAnsi="黑体"/>
                <w:sz w:val="21"/>
                <w:szCs w:val="21"/>
              </w:rPr>
              <w:t>二、本页为公众信息</w:t>
            </w:r>
          </w:p>
        </w:tc>
      </w:tr>
      <w:tr w:rsidR="002E5A7A" w14:paraId="66C031EB" w14:textId="77777777" w:rsidTr="00E062AA">
        <w:trPr>
          <w:trHeight w:val="510"/>
        </w:trPr>
        <w:tc>
          <w:tcPr>
            <w:tcW w:w="9060" w:type="dxa"/>
            <w:gridSpan w:val="3"/>
            <w:vAlign w:val="center"/>
          </w:tcPr>
          <w:p w14:paraId="2F22D7DE" w14:textId="77777777" w:rsidR="002E5A7A" w:rsidRDefault="00DD2A8B">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2E5A7A" w14:paraId="75C35E8F" w14:textId="77777777" w:rsidTr="00E062AA">
        <w:trPr>
          <w:trHeight w:val="510"/>
        </w:trPr>
        <w:tc>
          <w:tcPr>
            <w:tcW w:w="4226" w:type="dxa"/>
            <w:gridSpan w:val="2"/>
            <w:vAlign w:val="center"/>
          </w:tcPr>
          <w:p w14:paraId="7647EF24" w14:textId="77777777" w:rsidR="002E5A7A" w:rsidRDefault="00DD2A8B">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40AE3210" w14:textId="77777777" w:rsidR="002E5A7A" w:rsidRDefault="002E5A7A">
            <w:pPr>
              <w:adjustRightInd w:val="0"/>
              <w:snapToGrid w:val="0"/>
              <w:rPr>
                <w:rFonts w:ascii="宋体" w:eastAsia="宋体" w:hAnsi="宋体"/>
                <w:sz w:val="21"/>
                <w:szCs w:val="21"/>
              </w:rPr>
            </w:pPr>
          </w:p>
        </w:tc>
      </w:tr>
      <w:tr w:rsidR="002E5A7A" w14:paraId="4E152598" w14:textId="77777777" w:rsidTr="00E062AA">
        <w:trPr>
          <w:trHeight w:val="510"/>
        </w:trPr>
        <w:tc>
          <w:tcPr>
            <w:tcW w:w="4226" w:type="dxa"/>
            <w:gridSpan w:val="2"/>
            <w:vAlign w:val="center"/>
          </w:tcPr>
          <w:p w14:paraId="630F907A" w14:textId="77777777" w:rsidR="002E5A7A" w:rsidRDefault="00DD2A8B">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67269453" w14:textId="77777777" w:rsidR="002E5A7A" w:rsidRDefault="002E5A7A">
            <w:pPr>
              <w:adjustRightInd w:val="0"/>
              <w:snapToGrid w:val="0"/>
              <w:rPr>
                <w:rFonts w:ascii="宋体" w:eastAsia="宋体" w:hAnsi="宋体"/>
                <w:sz w:val="21"/>
                <w:szCs w:val="21"/>
              </w:rPr>
            </w:pPr>
          </w:p>
        </w:tc>
      </w:tr>
      <w:tr w:rsidR="002E5A7A" w14:paraId="0ECEEE4D" w14:textId="77777777" w:rsidTr="00E062AA">
        <w:trPr>
          <w:trHeight w:val="510"/>
        </w:trPr>
        <w:tc>
          <w:tcPr>
            <w:tcW w:w="4226" w:type="dxa"/>
            <w:gridSpan w:val="2"/>
            <w:vAlign w:val="center"/>
          </w:tcPr>
          <w:p w14:paraId="1C501236" w14:textId="77777777" w:rsidR="002E5A7A" w:rsidRDefault="00DD2A8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6D75ADD" w14:textId="77777777" w:rsidR="002E5A7A" w:rsidRDefault="00DD2A8B">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4EC5A16F" w14:textId="77777777" w:rsidR="002E5A7A" w:rsidRDefault="002E5A7A">
            <w:pPr>
              <w:adjustRightInd w:val="0"/>
              <w:snapToGrid w:val="0"/>
              <w:rPr>
                <w:rFonts w:ascii="宋体" w:eastAsia="宋体" w:hAnsi="宋体"/>
                <w:sz w:val="21"/>
                <w:szCs w:val="21"/>
              </w:rPr>
            </w:pPr>
          </w:p>
        </w:tc>
      </w:tr>
      <w:tr w:rsidR="002E5A7A" w14:paraId="4A457C05" w14:textId="77777777" w:rsidTr="00E062AA">
        <w:trPr>
          <w:trHeight w:val="510"/>
        </w:trPr>
        <w:tc>
          <w:tcPr>
            <w:tcW w:w="4226" w:type="dxa"/>
            <w:gridSpan w:val="2"/>
            <w:vAlign w:val="center"/>
          </w:tcPr>
          <w:p w14:paraId="3398C4AF" w14:textId="77777777" w:rsidR="002E5A7A" w:rsidRDefault="00DD2A8B">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06BE36B5" w14:textId="77777777" w:rsidR="002E5A7A" w:rsidRDefault="00DD2A8B">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2E5A7A" w14:paraId="6BF0FD1E" w14:textId="77777777" w:rsidTr="00E062AA">
        <w:trPr>
          <w:trHeight w:val="510"/>
        </w:trPr>
        <w:tc>
          <w:tcPr>
            <w:tcW w:w="4226" w:type="dxa"/>
            <w:gridSpan w:val="2"/>
            <w:vAlign w:val="center"/>
          </w:tcPr>
          <w:p w14:paraId="66B3A37B" w14:textId="77777777" w:rsidR="002E5A7A" w:rsidRDefault="00DD2A8B">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14939375" w14:textId="77777777" w:rsidR="002E5A7A" w:rsidRDefault="00DD2A8B">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7C8CA6F3" w14:textId="77777777" w:rsidR="002E5A7A" w:rsidRDefault="002E5A7A">
            <w:pPr>
              <w:adjustRightInd w:val="0"/>
              <w:snapToGrid w:val="0"/>
              <w:rPr>
                <w:rFonts w:ascii="宋体" w:eastAsia="宋体" w:hAnsi="宋体"/>
                <w:sz w:val="21"/>
                <w:szCs w:val="21"/>
              </w:rPr>
            </w:pPr>
          </w:p>
          <w:p w14:paraId="3AEDA200" w14:textId="77777777" w:rsidR="002E5A7A" w:rsidRDefault="002E5A7A">
            <w:pPr>
              <w:adjustRightInd w:val="0"/>
              <w:snapToGrid w:val="0"/>
              <w:rPr>
                <w:rFonts w:ascii="宋体" w:eastAsia="宋体" w:hAnsi="宋体"/>
                <w:sz w:val="21"/>
                <w:szCs w:val="21"/>
              </w:rPr>
            </w:pPr>
          </w:p>
          <w:p w14:paraId="496CBF3A" w14:textId="77777777" w:rsidR="002E5A7A" w:rsidRDefault="00DD2A8B">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2E5A7A" w14:paraId="755155B1" w14:textId="77777777" w:rsidTr="00E062AA">
        <w:trPr>
          <w:trHeight w:val="510"/>
        </w:trPr>
        <w:tc>
          <w:tcPr>
            <w:tcW w:w="9060" w:type="dxa"/>
            <w:gridSpan w:val="3"/>
            <w:vAlign w:val="center"/>
          </w:tcPr>
          <w:p w14:paraId="172B5B11" w14:textId="77777777" w:rsidR="002E5A7A" w:rsidRDefault="00DD2A8B">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2E5A7A" w14:paraId="03E0AFED" w14:textId="77777777" w:rsidTr="00E062AA">
        <w:trPr>
          <w:trHeight w:val="510"/>
        </w:trPr>
        <w:tc>
          <w:tcPr>
            <w:tcW w:w="4226" w:type="dxa"/>
            <w:gridSpan w:val="2"/>
            <w:vAlign w:val="center"/>
          </w:tcPr>
          <w:p w14:paraId="4C51622F" w14:textId="77777777" w:rsidR="002E5A7A" w:rsidRDefault="00DD2A8B">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69307AB7" w14:textId="77777777" w:rsidR="002E5A7A" w:rsidRDefault="002E5A7A">
            <w:pPr>
              <w:adjustRightInd w:val="0"/>
              <w:snapToGrid w:val="0"/>
              <w:rPr>
                <w:rFonts w:ascii="宋体" w:eastAsia="宋体" w:hAnsi="宋体"/>
                <w:b/>
                <w:bCs/>
                <w:sz w:val="21"/>
                <w:szCs w:val="21"/>
              </w:rPr>
            </w:pPr>
          </w:p>
        </w:tc>
      </w:tr>
      <w:tr w:rsidR="002E5A7A" w14:paraId="530CF513" w14:textId="77777777" w:rsidTr="00E062AA">
        <w:trPr>
          <w:trHeight w:val="510"/>
        </w:trPr>
        <w:tc>
          <w:tcPr>
            <w:tcW w:w="4226" w:type="dxa"/>
            <w:gridSpan w:val="2"/>
            <w:vAlign w:val="center"/>
          </w:tcPr>
          <w:p w14:paraId="5DC9CAB9" w14:textId="77777777" w:rsidR="002E5A7A" w:rsidRDefault="00DD2A8B">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2172FAD1" w14:textId="77777777" w:rsidR="002E5A7A" w:rsidRDefault="002E5A7A">
            <w:pPr>
              <w:adjustRightInd w:val="0"/>
              <w:snapToGrid w:val="0"/>
              <w:rPr>
                <w:rFonts w:ascii="宋体" w:eastAsia="宋体" w:hAnsi="宋体"/>
                <w:b/>
                <w:bCs/>
                <w:sz w:val="21"/>
                <w:szCs w:val="21"/>
              </w:rPr>
            </w:pPr>
          </w:p>
        </w:tc>
      </w:tr>
      <w:tr w:rsidR="002E5A7A" w14:paraId="21A7C0EA" w14:textId="77777777" w:rsidTr="00E062AA">
        <w:trPr>
          <w:trHeight w:val="510"/>
        </w:trPr>
        <w:tc>
          <w:tcPr>
            <w:tcW w:w="4226" w:type="dxa"/>
            <w:gridSpan w:val="2"/>
            <w:vAlign w:val="center"/>
          </w:tcPr>
          <w:p w14:paraId="3322A8E1" w14:textId="77777777" w:rsidR="002E5A7A" w:rsidRDefault="00DD2A8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3B58472" w14:textId="77777777" w:rsidR="002E5A7A" w:rsidRDefault="00DD2A8B">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75A6F8E8" w14:textId="77777777" w:rsidR="002E5A7A" w:rsidRDefault="002E5A7A">
            <w:pPr>
              <w:adjustRightInd w:val="0"/>
              <w:snapToGrid w:val="0"/>
              <w:rPr>
                <w:rFonts w:ascii="宋体" w:eastAsia="宋体" w:hAnsi="宋体"/>
                <w:b/>
                <w:bCs/>
                <w:sz w:val="21"/>
                <w:szCs w:val="21"/>
              </w:rPr>
            </w:pPr>
          </w:p>
        </w:tc>
      </w:tr>
      <w:tr w:rsidR="002E5A7A" w14:paraId="5D7C894B" w14:textId="77777777" w:rsidTr="00E062AA">
        <w:trPr>
          <w:trHeight w:val="510"/>
        </w:trPr>
        <w:tc>
          <w:tcPr>
            <w:tcW w:w="4226" w:type="dxa"/>
            <w:gridSpan w:val="2"/>
            <w:vAlign w:val="center"/>
          </w:tcPr>
          <w:p w14:paraId="3BA08263" w14:textId="77777777" w:rsidR="002E5A7A" w:rsidRDefault="00DD2A8B">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17B6DE58" w14:textId="77777777" w:rsidR="002E5A7A" w:rsidRDefault="00DD2A8B">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2E5A7A" w14:paraId="1796CD9A" w14:textId="77777777" w:rsidTr="00E062AA">
        <w:trPr>
          <w:trHeight w:val="510"/>
        </w:trPr>
        <w:tc>
          <w:tcPr>
            <w:tcW w:w="9060" w:type="dxa"/>
            <w:gridSpan w:val="3"/>
            <w:vAlign w:val="center"/>
          </w:tcPr>
          <w:p w14:paraId="0DABEC59" w14:textId="77777777" w:rsidR="002E5A7A" w:rsidRDefault="00DD2A8B">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0F5A5A6D" w14:textId="77777777" w:rsidR="002E5A7A" w:rsidRDefault="002E5A7A" w:rsidP="00C21EAE"/>
    <w:sectPr w:rsidR="002E5A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37DCEC" w14:textId="77777777" w:rsidR="004F432B" w:rsidRDefault="004F432B" w:rsidP="00D85228">
      <w:r>
        <w:separator/>
      </w:r>
    </w:p>
  </w:endnote>
  <w:endnote w:type="continuationSeparator" w:id="0">
    <w:p w14:paraId="22DC32CB" w14:textId="77777777" w:rsidR="004F432B" w:rsidRDefault="004F432B" w:rsidP="00D8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9E3109" w14:textId="77777777" w:rsidR="004F432B" w:rsidRDefault="004F432B" w:rsidP="00D85228">
      <w:r>
        <w:separator/>
      </w:r>
    </w:p>
  </w:footnote>
  <w:footnote w:type="continuationSeparator" w:id="0">
    <w:p w14:paraId="7EE600A0" w14:textId="77777777" w:rsidR="004F432B" w:rsidRDefault="004F432B" w:rsidP="00D85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134F77"/>
    <w:rsid w:val="00176B63"/>
    <w:rsid w:val="00192E79"/>
    <w:rsid w:val="002E5A7A"/>
    <w:rsid w:val="003663FF"/>
    <w:rsid w:val="00461D68"/>
    <w:rsid w:val="004A1F60"/>
    <w:rsid w:val="004F432B"/>
    <w:rsid w:val="005232AA"/>
    <w:rsid w:val="005A3B87"/>
    <w:rsid w:val="006B3854"/>
    <w:rsid w:val="007032CC"/>
    <w:rsid w:val="009E3511"/>
    <w:rsid w:val="00B93ED2"/>
    <w:rsid w:val="00BE3392"/>
    <w:rsid w:val="00C21EAE"/>
    <w:rsid w:val="00C645EB"/>
    <w:rsid w:val="00D727E4"/>
    <w:rsid w:val="00D74648"/>
    <w:rsid w:val="00D85228"/>
    <w:rsid w:val="00DD2A8B"/>
    <w:rsid w:val="00E062AA"/>
    <w:rsid w:val="00E31AC5"/>
    <w:rsid w:val="00E438D3"/>
    <w:rsid w:val="00EE5723"/>
    <w:rsid w:val="00EE60C8"/>
    <w:rsid w:val="00EF05EB"/>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B3600D"/>
  <w15:docId w15:val="{46DE8311-0FC9-4476-BF9F-42A4ACAD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8522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85228"/>
    <w:rPr>
      <w:rFonts w:ascii="Times New Roman" w:eastAsia="仿宋_GB2312" w:hAnsi="Times New Roman"/>
      <w:kern w:val="2"/>
      <w:sz w:val="18"/>
      <w:szCs w:val="18"/>
    </w:rPr>
  </w:style>
  <w:style w:type="paragraph" w:styleId="a5">
    <w:name w:val="footer"/>
    <w:basedOn w:val="a"/>
    <w:link w:val="a6"/>
    <w:rsid w:val="00D85228"/>
    <w:pPr>
      <w:tabs>
        <w:tab w:val="center" w:pos="4153"/>
        <w:tab w:val="right" w:pos="8306"/>
      </w:tabs>
      <w:snapToGrid w:val="0"/>
      <w:jc w:val="left"/>
    </w:pPr>
    <w:rPr>
      <w:sz w:val="18"/>
      <w:szCs w:val="18"/>
    </w:rPr>
  </w:style>
  <w:style w:type="character" w:customStyle="1" w:styleId="a6">
    <w:name w:val="页脚 字符"/>
    <w:basedOn w:val="a0"/>
    <w:link w:val="a5"/>
    <w:rsid w:val="00D85228"/>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7</TotalTime>
  <Pages>1</Pages>
  <Words>78</Words>
  <Characters>448</Characters>
  <Application>Microsoft Office Word</Application>
  <DocSecurity>0</DocSecurity>
  <Lines>3</Lines>
  <Paragraphs>1</Paragraphs>
  <ScaleCrop>false</ScaleCrop>
  <Company>wx</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gr</cp:lastModifiedBy>
  <cp:revision>17</cp:revision>
  <dcterms:created xsi:type="dcterms:W3CDTF">2018-10-24T02:14:00Z</dcterms:created>
  <dcterms:modified xsi:type="dcterms:W3CDTF">2024-03-25T01:37:00Z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