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08" w:rsidRDefault="00D71F08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b/>
          <w:bCs/>
          <w:sz w:val="32"/>
          <w:szCs w:val="32"/>
        </w:rPr>
        <w:t>2</w:t>
      </w:r>
    </w:p>
    <w:p w:rsidR="00D71F08" w:rsidRDefault="00D71F08">
      <w:pPr>
        <w:ind w:firstLineChars="400" w:firstLine="1285"/>
        <w:rPr>
          <w:b/>
          <w:bCs/>
          <w:sz w:val="32"/>
          <w:szCs w:val="32"/>
        </w:rPr>
      </w:pPr>
    </w:p>
    <w:p w:rsidR="00D71F08" w:rsidRDefault="00D71F08">
      <w:pPr>
        <w:spacing w:line="400" w:lineRule="exact"/>
        <w:ind w:firstLineChars="200" w:firstLine="640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/>
          <w:color w:val="000000"/>
          <w:kern w:val="0"/>
          <w:sz w:val="32"/>
          <w:szCs w:val="32"/>
        </w:rPr>
        <w:t>2021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年度霍邱县事业单位（幼儿园）公开招聘教师</w:t>
      </w:r>
    </w:p>
    <w:p w:rsidR="00D71F08" w:rsidRDefault="00D71F08">
      <w:pPr>
        <w:spacing w:line="400" w:lineRule="exact"/>
        <w:ind w:firstLineChars="200" w:firstLine="640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专业测试</w:t>
      </w:r>
      <w:r>
        <w:rPr>
          <w:rFonts w:ascii="黑体" w:eastAsia="黑体" w:hAnsi="黑体" w:cs="宋体" w:hint="eastAsia"/>
          <w:kern w:val="0"/>
          <w:sz w:val="32"/>
          <w:szCs w:val="32"/>
        </w:rPr>
        <w:t>《自弹自唱使用歌曲一览表》</w:t>
      </w:r>
    </w:p>
    <w:p w:rsidR="00D71F08" w:rsidRDefault="00D71F08">
      <w:pPr>
        <w:spacing w:line="400" w:lineRule="exact"/>
        <w:ind w:firstLineChars="200" w:firstLine="640"/>
        <w:jc w:val="center"/>
        <w:rPr>
          <w:rFonts w:ascii="黑体" w:eastAsia="黑体" w:hAnsi="黑体" w:cs="宋体"/>
          <w:kern w:val="0"/>
          <w:sz w:val="32"/>
          <w:szCs w:val="32"/>
        </w:rPr>
      </w:pPr>
    </w:p>
    <w:p w:rsidR="00D71F08" w:rsidRDefault="00D71F0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自弹自唱内容：安徽少年儿童出版社出版的《幼儿园教师指导用书》（大班上册</w:t>
      </w:r>
      <w:r>
        <w:rPr>
          <w:rFonts w:ascii="仿宋_GB2312" w:eastAsia="仿宋_GB2312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月第一版、大班下册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月第一版）里的歌曲三首：</w:t>
      </w:r>
    </w:p>
    <w:p w:rsidR="00D71F08" w:rsidRDefault="00D71F0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大班上册第</w:t>
      </w:r>
      <w:r>
        <w:rPr>
          <w:rFonts w:ascii="仿宋_GB2312" w:eastAsia="仿宋_GB2312"/>
          <w:sz w:val="32"/>
          <w:szCs w:val="32"/>
        </w:rPr>
        <w:t>283</w:t>
      </w:r>
      <w:r>
        <w:rPr>
          <w:rFonts w:ascii="仿宋_GB2312" w:eastAsia="仿宋_GB2312" w:hint="eastAsia"/>
          <w:sz w:val="32"/>
          <w:szCs w:val="32"/>
        </w:rPr>
        <w:t>页《欢乐颂》。</w:t>
      </w:r>
    </w:p>
    <w:p w:rsidR="00D71F08" w:rsidRDefault="00D71F0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大班下册第</w:t>
      </w:r>
      <w:r>
        <w:rPr>
          <w:rFonts w:ascii="仿宋_GB2312" w:eastAsia="仿宋_GB2312"/>
          <w:sz w:val="32"/>
          <w:szCs w:val="32"/>
        </w:rPr>
        <w:t>161</w:t>
      </w:r>
      <w:r>
        <w:rPr>
          <w:rFonts w:ascii="仿宋_GB2312" w:eastAsia="仿宋_GB2312" w:hint="eastAsia"/>
          <w:sz w:val="32"/>
          <w:szCs w:val="32"/>
        </w:rPr>
        <w:t>页《柳树姑娘》。</w:t>
      </w:r>
    </w:p>
    <w:p w:rsidR="00D71F08" w:rsidRDefault="00D71F0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大班下册第</w:t>
      </w:r>
      <w:r>
        <w:rPr>
          <w:rFonts w:ascii="仿宋_GB2312" w:eastAsia="仿宋_GB2312"/>
          <w:sz w:val="32"/>
          <w:szCs w:val="32"/>
        </w:rPr>
        <w:t>268</w:t>
      </w:r>
      <w:r>
        <w:rPr>
          <w:rFonts w:ascii="仿宋_GB2312" w:eastAsia="仿宋_GB2312" w:hint="eastAsia"/>
          <w:sz w:val="32"/>
          <w:szCs w:val="32"/>
        </w:rPr>
        <w:t>页《虫儿飞》。</w:t>
      </w:r>
      <w:bookmarkStart w:id="0" w:name="_GoBack"/>
      <w:bookmarkEnd w:id="0"/>
    </w:p>
    <w:sectPr w:rsidR="00D71F08" w:rsidSect="00272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A6C69D5"/>
    <w:rsid w:val="00111604"/>
    <w:rsid w:val="001D2C34"/>
    <w:rsid w:val="001F22F5"/>
    <w:rsid w:val="00223271"/>
    <w:rsid w:val="00272D6B"/>
    <w:rsid w:val="00317480"/>
    <w:rsid w:val="004672C0"/>
    <w:rsid w:val="004D387B"/>
    <w:rsid w:val="004D74BB"/>
    <w:rsid w:val="00517FCD"/>
    <w:rsid w:val="007260A4"/>
    <w:rsid w:val="00750CE4"/>
    <w:rsid w:val="0075405A"/>
    <w:rsid w:val="007E348A"/>
    <w:rsid w:val="007F6428"/>
    <w:rsid w:val="00823B17"/>
    <w:rsid w:val="008579A4"/>
    <w:rsid w:val="00864A45"/>
    <w:rsid w:val="008D3195"/>
    <w:rsid w:val="00A61C63"/>
    <w:rsid w:val="00A65A63"/>
    <w:rsid w:val="00A703F5"/>
    <w:rsid w:val="00B2705F"/>
    <w:rsid w:val="00BA7759"/>
    <w:rsid w:val="00BF66A4"/>
    <w:rsid w:val="00CB4511"/>
    <w:rsid w:val="00CD1B99"/>
    <w:rsid w:val="00CF4A99"/>
    <w:rsid w:val="00D71F08"/>
    <w:rsid w:val="00DC4C0F"/>
    <w:rsid w:val="00E017AF"/>
    <w:rsid w:val="00E60D27"/>
    <w:rsid w:val="00E71FF7"/>
    <w:rsid w:val="00F91970"/>
    <w:rsid w:val="026019AC"/>
    <w:rsid w:val="0511465C"/>
    <w:rsid w:val="09E712B5"/>
    <w:rsid w:val="0B6505BA"/>
    <w:rsid w:val="0CD3195E"/>
    <w:rsid w:val="0DAD33EE"/>
    <w:rsid w:val="127D204D"/>
    <w:rsid w:val="1A6C69D5"/>
    <w:rsid w:val="28DC4496"/>
    <w:rsid w:val="290049FD"/>
    <w:rsid w:val="2FAA1CB5"/>
    <w:rsid w:val="30EF4EEB"/>
    <w:rsid w:val="34F3261C"/>
    <w:rsid w:val="35D96DFE"/>
    <w:rsid w:val="3A546CBE"/>
    <w:rsid w:val="3B0423FF"/>
    <w:rsid w:val="464C7F6F"/>
    <w:rsid w:val="49C5199D"/>
    <w:rsid w:val="4DA30A94"/>
    <w:rsid w:val="4E253255"/>
    <w:rsid w:val="4E890A46"/>
    <w:rsid w:val="53A677B3"/>
    <w:rsid w:val="5DB322C1"/>
    <w:rsid w:val="5EB257EB"/>
    <w:rsid w:val="603672D1"/>
    <w:rsid w:val="6E1D3356"/>
    <w:rsid w:val="70834F91"/>
    <w:rsid w:val="73CF63F4"/>
    <w:rsid w:val="7706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D6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</Words>
  <Characters>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2019年招聘幼师面试内容与方法</dc:title>
  <dc:subject/>
  <dc:creator>Administrator</dc:creator>
  <cp:keywords/>
  <dc:description/>
  <cp:lastModifiedBy>shendu</cp:lastModifiedBy>
  <cp:revision>2</cp:revision>
  <cp:lastPrinted>2021-07-21T06:47:00Z</cp:lastPrinted>
  <dcterms:created xsi:type="dcterms:W3CDTF">2021-07-21T06:55:00Z</dcterms:created>
  <dcterms:modified xsi:type="dcterms:W3CDTF">2021-07-21T06:55:00Z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1E3D6A1EE04046FEB16FFF70736D5E16</vt:lpwstr>
  </property>
</Properties>
</file>