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4" w:rsidRPr="003C76A6" w:rsidRDefault="00276544" w:rsidP="003C76A6">
      <w:pPr>
        <w:widowControl/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黑体" w:eastAsia="黑体" w:hAnsi="Microsoft YaHei UI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霍邱县</w:t>
      </w:r>
      <w:r w:rsidRPr="003C76A6">
        <w:rPr>
          <w:rFonts w:ascii="黑体" w:eastAsia="黑体" w:hAnsi="Microsoft YaHei UI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专职消防员报名登记表</w:t>
      </w:r>
    </w:p>
    <w:p w:rsidR="00276544" w:rsidRPr="003C76A6" w:rsidRDefault="00276544" w:rsidP="003C76A6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76A6">
        <w:rPr>
          <w:rFonts w:ascii="楷体_GB2312" w:eastAsia="楷体_GB2312" w:hAnsi="Microsoft YaHei UI" w:cs="宋体" w:hint="eastAsia"/>
          <w:color w:val="333333"/>
          <w:spacing w:val="8"/>
          <w:kern w:val="0"/>
          <w:sz w:val="30"/>
          <w:szCs w:val="30"/>
        </w:rPr>
        <w:t>填表日期：</w:t>
      </w:r>
      <w:r w:rsidRPr="003C76A6">
        <w:rPr>
          <w:rFonts w:ascii="楷体_GB2312" w:eastAsia="楷体_GB2312" w:hAnsi="Microsoft YaHei UI Western" w:cs="宋体"/>
          <w:color w:val="333333"/>
          <w:spacing w:val="8"/>
          <w:kern w:val="0"/>
          <w:sz w:val="30"/>
          <w:szCs w:val="30"/>
        </w:rPr>
        <w:t>    </w:t>
      </w:r>
      <w:r w:rsidRPr="003C76A6">
        <w:rPr>
          <w:rFonts w:ascii="楷体_GB2312" w:eastAsia="楷体_GB2312" w:hAnsi="Microsoft YaHei UI" w:cs="宋体" w:hint="eastAsia"/>
          <w:color w:val="333333"/>
          <w:spacing w:val="8"/>
          <w:kern w:val="0"/>
          <w:sz w:val="30"/>
          <w:szCs w:val="30"/>
        </w:rPr>
        <w:t>年</w:t>
      </w:r>
      <w:r w:rsidRPr="003C76A6">
        <w:rPr>
          <w:rFonts w:ascii="楷体_GB2312" w:eastAsia="楷体_GB2312" w:hAnsi="Microsoft YaHei UI Western" w:cs="宋体"/>
          <w:color w:val="333333"/>
          <w:spacing w:val="8"/>
          <w:kern w:val="0"/>
          <w:sz w:val="30"/>
          <w:szCs w:val="30"/>
        </w:rPr>
        <w:t>  </w:t>
      </w:r>
      <w:r w:rsidRPr="003C76A6">
        <w:rPr>
          <w:rFonts w:ascii="楷体_GB2312" w:eastAsia="楷体_GB2312" w:hAnsi="Microsoft YaHei UI" w:cs="宋体" w:hint="eastAsia"/>
          <w:color w:val="333333"/>
          <w:spacing w:val="8"/>
          <w:kern w:val="0"/>
          <w:sz w:val="30"/>
          <w:szCs w:val="30"/>
        </w:rPr>
        <w:t>月</w:t>
      </w:r>
      <w:r w:rsidRPr="003C76A6">
        <w:rPr>
          <w:rFonts w:ascii="楷体_GB2312" w:eastAsia="楷体_GB2312" w:hAnsi="Microsoft YaHei UI Western" w:cs="宋体"/>
          <w:color w:val="333333"/>
          <w:spacing w:val="8"/>
          <w:kern w:val="0"/>
          <w:sz w:val="30"/>
          <w:szCs w:val="30"/>
        </w:rPr>
        <w:t>  </w:t>
      </w:r>
      <w:r w:rsidRPr="003C76A6">
        <w:rPr>
          <w:rFonts w:ascii="楷体_GB2312" w:eastAsia="楷体_GB2312" w:hAnsi="Microsoft YaHei UI" w:cs="宋体" w:hint="eastAsia"/>
          <w:color w:val="333333"/>
          <w:spacing w:val="8"/>
          <w:kern w:val="0"/>
          <w:sz w:val="30"/>
          <w:szCs w:val="30"/>
        </w:rPr>
        <w:t>日</w:t>
      </w:r>
    </w:p>
    <w:p w:rsidR="00276544" w:rsidRPr="003C76A6" w:rsidRDefault="00276544" w:rsidP="003C76A6">
      <w:pPr>
        <w:widowControl/>
        <w:shd w:val="clear" w:color="auto" w:fill="FFFFFF"/>
        <w:spacing w:line="1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76A6">
        <w:rPr>
          <w:rFonts w:ascii="宋体" w:cs="宋体"/>
          <w:color w:val="333333"/>
          <w:spacing w:val="8"/>
          <w:kern w:val="0"/>
          <w:sz w:val="24"/>
          <w:szCs w:val="24"/>
        </w:rPr>
        <w:t> </w:t>
      </w:r>
    </w:p>
    <w:tbl>
      <w:tblPr>
        <w:tblW w:w="8340" w:type="dxa"/>
        <w:tblCellMar>
          <w:left w:w="0" w:type="dxa"/>
          <w:right w:w="0" w:type="dxa"/>
        </w:tblCellMar>
        <w:tblLook w:val="00A0"/>
      </w:tblPr>
      <w:tblGrid>
        <w:gridCol w:w="1195"/>
        <w:gridCol w:w="790"/>
        <w:gridCol w:w="300"/>
        <w:gridCol w:w="550"/>
        <w:gridCol w:w="660"/>
        <w:gridCol w:w="201"/>
        <w:gridCol w:w="850"/>
        <w:gridCol w:w="84"/>
        <w:gridCol w:w="611"/>
        <w:gridCol w:w="775"/>
        <w:gridCol w:w="169"/>
        <w:gridCol w:w="709"/>
        <w:gridCol w:w="1446"/>
      </w:tblGrid>
      <w:tr w:rsidR="00276544" w:rsidRPr="001107A1" w:rsidTr="003C76A6">
        <w:trPr>
          <w:trHeight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姓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性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别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3C76A6">
        <w:trPr>
          <w:trHeight w:val="630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籍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民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族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文化程度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544" w:rsidRPr="003C76A6" w:rsidRDefault="00276544" w:rsidP="003C76A6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3C76A6">
        <w:trPr>
          <w:trHeight w:val="615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党团时间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544" w:rsidRPr="003C76A6" w:rsidRDefault="00276544" w:rsidP="003C76A6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3C76A6">
        <w:trPr>
          <w:trHeight w:val="615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入伍时间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证件号码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544" w:rsidRPr="003C76A6" w:rsidRDefault="00276544" w:rsidP="003C76A6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3C76A6">
        <w:trPr>
          <w:trHeight w:val="600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退伍时间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5A59E6">
        <w:trPr>
          <w:trHeight w:val="2879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ind w:left="120" w:right="12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个人简历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5A59E6">
        <w:trPr>
          <w:trHeight w:val="1652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ind w:left="120" w:right="12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奖惩情况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3C76A6">
        <w:trPr>
          <w:trHeight w:val="600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身高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cs="宋体"/>
                <w:color w:val="333333"/>
                <w:spacing w:val="8"/>
                <w:kern w:val="0"/>
                <w:sz w:val="18"/>
                <w:szCs w:val="18"/>
              </w:rPr>
              <w:t>    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18"/>
                <w:szCs w:val="18"/>
              </w:rPr>
              <w:t>CM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体重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cs="宋体"/>
                <w:color w:val="333333"/>
                <w:spacing w:val="8"/>
                <w:kern w:val="0"/>
                <w:sz w:val="18"/>
                <w:szCs w:val="18"/>
              </w:rPr>
              <w:t>    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鞋码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特长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3C76A6">
        <w:trPr>
          <w:trHeight w:val="720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驾驶证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5A59E6">
        <w:trPr>
          <w:trHeight w:val="626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Cs w:val="21"/>
              </w:rPr>
              <w:t>其他需要说明情况</w:t>
            </w:r>
          </w:p>
        </w:tc>
        <w:tc>
          <w:tcPr>
            <w:tcW w:w="742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76544" w:rsidRPr="001107A1" w:rsidTr="005A59E6">
        <w:trPr>
          <w:trHeight w:val="1316"/>
        </w:trPr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12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Cs w:val="21"/>
              </w:rPr>
              <w:t>本人志愿</w:t>
            </w:r>
          </w:p>
        </w:tc>
        <w:tc>
          <w:tcPr>
            <w:tcW w:w="742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</w:p>
          <w:p w:rsidR="00276544" w:rsidRPr="003C76A6" w:rsidRDefault="00276544" w:rsidP="003C76A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</w:p>
          <w:p w:rsidR="00276544" w:rsidRPr="003C76A6" w:rsidRDefault="00276544" w:rsidP="003C76A6">
            <w:pPr>
              <w:widowControl/>
              <w:wordWrap w:val="0"/>
              <w:spacing w:line="12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签名：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                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年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 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月</w:t>
            </w:r>
            <w:r w:rsidRPr="003C76A6">
              <w:rPr>
                <w:rFonts w:ascii="楷体_GB2312" w:eastAsia="楷体_GB2312" w:hAnsi="Microsoft YaHei UI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 w:rsidRPr="003C76A6">
              <w:rPr>
                <w:rFonts w:ascii="楷体_GB2312" w:eastAsia="楷体_GB2312" w:hAnsi="Microsoft YaHei UI Western" w:cs="宋体"/>
                <w:color w:val="333333"/>
                <w:spacing w:val="8"/>
                <w:kern w:val="0"/>
                <w:sz w:val="23"/>
                <w:szCs w:val="23"/>
              </w:rPr>
              <w:t>  </w:t>
            </w:r>
            <w:r w:rsidRPr="003C76A6">
              <w:rPr>
                <w:rFonts w:ascii="楷体_GB2312" w:eastAsia="楷体_GB2312" w:hAnsi="Microsoft YaHei UI" w:cs="宋体" w:hint="eastAsia"/>
                <w:color w:val="333333"/>
                <w:spacing w:val="8"/>
                <w:kern w:val="0"/>
                <w:sz w:val="23"/>
                <w:szCs w:val="23"/>
              </w:rPr>
              <w:t>日</w:t>
            </w:r>
          </w:p>
        </w:tc>
      </w:tr>
    </w:tbl>
    <w:p w:rsidR="00276544" w:rsidRPr="003C76A6" w:rsidRDefault="00276544" w:rsidP="003C76A6">
      <w:pPr>
        <w:widowControl/>
        <w:shd w:val="clear" w:color="auto" w:fill="FFFFFF"/>
        <w:spacing w:line="1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76A6">
        <w:rPr>
          <w:rFonts w:ascii="宋体" w:cs="宋体"/>
          <w:color w:val="333333"/>
          <w:spacing w:val="8"/>
          <w:kern w:val="0"/>
          <w:sz w:val="24"/>
          <w:szCs w:val="24"/>
        </w:rPr>
        <w:t> </w:t>
      </w:r>
    </w:p>
    <w:p w:rsidR="00276544" w:rsidRPr="00CD31D8" w:rsidRDefault="00276544">
      <w:pPr>
        <w:rPr>
          <w:rFonts w:ascii="Arial" w:hAnsi="Arial" w:cs="Arial"/>
          <w:color w:val="191919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sectPr w:rsidR="00276544" w:rsidRPr="00CD31D8" w:rsidSect="00D5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032"/>
    <w:multiLevelType w:val="hybridMultilevel"/>
    <w:tmpl w:val="7AB8647C"/>
    <w:lvl w:ilvl="0" w:tplc="AC329AE2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8C"/>
    <w:rsid w:val="00036717"/>
    <w:rsid w:val="00066F21"/>
    <w:rsid w:val="001107A1"/>
    <w:rsid w:val="00276544"/>
    <w:rsid w:val="002D0028"/>
    <w:rsid w:val="00375E02"/>
    <w:rsid w:val="003C76A6"/>
    <w:rsid w:val="004163F8"/>
    <w:rsid w:val="00593DAC"/>
    <w:rsid w:val="005A59E6"/>
    <w:rsid w:val="00650B6E"/>
    <w:rsid w:val="007E6155"/>
    <w:rsid w:val="007F6EF4"/>
    <w:rsid w:val="008E0C8C"/>
    <w:rsid w:val="00A24BC7"/>
    <w:rsid w:val="00B54D07"/>
    <w:rsid w:val="00B7279F"/>
    <w:rsid w:val="00B86473"/>
    <w:rsid w:val="00C25685"/>
    <w:rsid w:val="00C70EEA"/>
    <w:rsid w:val="00CD268A"/>
    <w:rsid w:val="00CD31D8"/>
    <w:rsid w:val="00D16497"/>
    <w:rsid w:val="00D56D00"/>
    <w:rsid w:val="00D67ABC"/>
    <w:rsid w:val="00F140B4"/>
    <w:rsid w:val="00F3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E615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5E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E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2019年霍邱消防大队政府专职消防员招聘公告</dc:title>
  <dc:subject/>
  <dc:creator>xb21cn</dc:creator>
  <cp:keywords/>
  <dc:description/>
  <cp:lastModifiedBy>陈小雷</cp:lastModifiedBy>
  <cp:revision>3</cp:revision>
  <cp:lastPrinted>2019-09-19T02:13:00Z</cp:lastPrinted>
  <dcterms:created xsi:type="dcterms:W3CDTF">2019-09-20T07:51:00Z</dcterms:created>
  <dcterms:modified xsi:type="dcterms:W3CDTF">2019-09-20T07:51:00Z</dcterms:modified>
</cp:coreProperties>
</file>